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CB" w:rsidRDefault="00D34C19">
      <w:pPr>
        <w:pStyle w:val="Textbody"/>
        <w:jc w:val="center"/>
      </w:pPr>
      <w:bookmarkStart w:id="0" w:name="_GoBack"/>
      <w:bookmarkEnd w:id="0"/>
      <w:r>
        <w:rPr>
          <w:sz w:val="28"/>
        </w:rPr>
        <w:t>中華民國第</w:t>
      </w:r>
      <w:r>
        <w:rPr>
          <w:sz w:val="28"/>
        </w:rPr>
        <w:t>63</w:t>
      </w:r>
      <w:r>
        <w:rPr>
          <w:sz w:val="28"/>
        </w:rPr>
        <w:t>屆中小學科學展覽會中小學教師評審委員推薦名單</w:t>
      </w:r>
    </w:p>
    <w:tbl>
      <w:tblPr>
        <w:tblW w:w="145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955"/>
        <w:gridCol w:w="2265"/>
        <w:gridCol w:w="4692"/>
        <w:gridCol w:w="3063"/>
      </w:tblGrid>
      <w:tr w:rsidR="000F22C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22CB" w:rsidRDefault="00D34C19">
            <w:pPr>
              <w:pStyle w:val="TableContents"/>
              <w:spacing w:after="283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姓名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0F22CB" w:rsidRDefault="00D34C19">
            <w:pPr>
              <w:pStyle w:val="TableContents"/>
              <w:spacing w:after="283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服務學校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0F22CB" w:rsidRDefault="00D34C19">
            <w:pPr>
              <w:pStyle w:val="TableContents"/>
              <w:spacing w:after="283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聯絡電話</w:t>
            </w:r>
          </w:p>
        </w:tc>
        <w:tc>
          <w:tcPr>
            <w:tcW w:w="4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0F22CB" w:rsidRDefault="00D34C19">
            <w:pPr>
              <w:pStyle w:val="TableContents"/>
              <w:spacing w:after="283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e-mail</w:t>
            </w:r>
          </w:p>
        </w:tc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0F22CB" w:rsidRDefault="00D34C19">
            <w:pPr>
              <w:pStyle w:val="TableContents"/>
              <w:spacing w:after="283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推薦組別科別</w:t>
            </w:r>
          </w:p>
        </w:tc>
      </w:tr>
      <w:tr w:rsidR="000F22C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0F22C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0F22C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0F22C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0F22C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0F22C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0F22C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0F22CB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F22CB" w:rsidRDefault="000F22CB">
            <w:pPr>
              <w:pStyle w:val="Textbody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0F22CB" w:rsidRDefault="00D34C19">
      <w:pPr>
        <w:pStyle w:val="Textbody"/>
        <w:spacing w:after="0"/>
        <w:ind w:left="280" w:right="113"/>
        <w:rPr>
          <w:sz w:val="28"/>
        </w:rPr>
      </w:pPr>
      <w:proofErr w:type="gramStart"/>
      <w:r>
        <w:rPr>
          <w:sz w:val="28"/>
        </w:rPr>
        <w:t>＊</w:t>
      </w:r>
      <w:proofErr w:type="gramEnd"/>
      <w:r>
        <w:rPr>
          <w:sz w:val="28"/>
        </w:rPr>
        <w:t>依中華民國中小學科學展覽會實施要點肆、全國科學展覽會六、評審（一）評審委員規定。</w:t>
      </w:r>
    </w:p>
    <w:p w:rsidR="000F22CB" w:rsidRDefault="00D34C19">
      <w:pPr>
        <w:pStyle w:val="Textbody"/>
        <w:spacing w:line="480" w:lineRule="atLeast"/>
        <w:rPr>
          <w:sz w:val="28"/>
        </w:rPr>
      </w:pPr>
      <w:r>
        <w:rPr>
          <w:sz w:val="28"/>
        </w:rPr>
        <w:t>推薦條件如下：</w:t>
      </w:r>
    </w:p>
    <w:p w:rsidR="000F22CB" w:rsidRDefault="00D34C19">
      <w:pPr>
        <w:pStyle w:val="Textbody"/>
        <w:spacing w:line="480" w:lineRule="atLeast"/>
        <w:ind w:left="1080" w:hanging="840"/>
      </w:pPr>
      <w:r>
        <w:rPr>
          <w:sz w:val="28"/>
        </w:rPr>
        <w:t>（一）任教於中小學校之合格專任教師，且曾指導學生進入全國科學展覽會累計</w:t>
      </w:r>
      <w:r>
        <w:rPr>
          <w:sz w:val="28"/>
        </w:rPr>
        <w:t>3</w:t>
      </w:r>
      <w:r>
        <w:rPr>
          <w:sz w:val="28"/>
        </w:rPr>
        <w:t>屆。</w:t>
      </w:r>
    </w:p>
    <w:p w:rsidR="000F22CB" w:rsidRDefault="00D34C19">
      <w:pPr>
        <w:pStyle w:val="Textbody"/>
        <w:spacing w:line="480" w:lineRule="atLeast"/>
        <w:ind w:left="1080" w:hanging="840"/>
        <w:rPr>
          <w:sz w:val="28"/>
        </w:rPr>
      </w:pPr>
      <w:r>
        <w:rPr>
          <w:sz w:val="28"/>
        </w:rPr>
        <w:t>（二）</w:t>
      </w:r>
      <w:proofErr w:type="gramStart"/>
      <w:r>
        <w:rPr>
          <w:sz w:val="28"/>
        </w:rPr>
        <w:t>當屆已任</w:t>
      </w:r>
      <w:proofErr w:type="gramEnd"/>
      <w:r>
        <w:rPr>
          <w:sz w:val="28"/>
        </w:rPr>
        <w:t>地方科學展覽會之評審人員，不得重複擔任全國科學展覽會之評審委員。</w:t>
      </w:r>
    </w:p>
    <w:p w:rsidR="000F22CB" w:rsidRDefault="00D34C19">
      <w:pPr>
        <w:pStyle w:val="Textbody"/>
        <w:spacing w:line="480" w:lineRule="atLeast"/>
        <w:ind w:left="1080" w:hanging="840"/>
        <w:rPr>
          <w:sz w:val="28"/>
        </w:rPr>
      </w:pPr>
      <w:r>
        <w:rPr>
          <w:sz w:val="28"/>
        </w:rPr>
        <w:t>（三）</w:t>
      </w:r>
      <w:proofErr w:type="gramStart"/>
      <w:r>
        <w:rPr>
          <w:sz w:val="28"/>
        </w:rPr>
        <w:t>當屆曾指導</w:t>
      </w:r>
      <w:proofErr w:type="gramEnd"/>
      <w:r>
        <w:rPr>
          <w:sz w:val="28"/>
        </w:rPr>
        <w:t>學生參與地方科學展覽會之教師，不得擔任全國科學展覽會之評審委員。</w:t>
      </w:r>
    </w:p>
    <w:p w:rsidR="000F22CB" w:rsidRDefault="00D34C19">
      <w:pPr>
        <w:pStyle w:val="Textbody"/>
        <w:spacing w:line="480" w:lineRule="atLeast"/>
        <w:ind w:left="1080" w:hanging="840"/>
        <w:rPr>
          <w:sz w:val="28"/>
        </w:rPr>
      </w:pPr>
      <w:r>
        <w:rPr>
          <w:sz w:val="28"/>
        </w:rPr>
        <w:lastRenderedPageBreak/>
        <w:t>（四）</w:t>
      </w:r>
      <w:proofErr w:type="gramStart"/>
      <w:r>
        <w:rPr>
          <w:sz w:val="28"/>
        </w:rPr>
        <w:t>當屆同組</w:t>
      </w:r>
      <w:proofErr w:type="gramEnd"/>
      <w:r>
        <w:rPr>
          <w:sz w:val="28"/>
        </w:rPr>
        <w:t>同科內有同校作品參加全國科學展覽會之教師，不得擔任全國科學展覽會該作品同科之評審委員。</w:t>
      </w:r>
    </w:p>
    <w:p w:rsidR="000F22CB" w:rsidRDefault="000F22CB">
      <w:pPr>
        <w:pStyle w:val="Standard"/>
      </w:pPr>
    </w:p>
    <w:sectPr w:rsidR="000F22C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C19" w:rsidRDefault="00D34C19">
      <w:r>
        <w:separator/>
      </w:r>
    </w:p>
  </w:endnote>
  <w:endnote w:type="continuationSeparator" w:id="0">
    <w:p w:rsidR="00D34C19" w:rsidRDefault="00D3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C19" w:rsidRDefault="00D34C19">
      <w:r>
        <w:rPr>
          <w:color w:val="000000"/>
        </w:rPr>
        <w:separator/>
      </w:r>
    </w:p>
  </w:footnote>
  <w:footnote w:type="continuationSeparator" w:id="0">
    <w:p w:rsidR="00D34C19" w:rsidRDefault="00D34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22CB"/>
    <w:rsid w:val="000F22CB"/>
    <w:rsid w:val="00853096"/>
    <w:rsid w:val="00D3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1A2EDA-A1FB-4BC4-B4D0-C5698C0C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iberation Sans"/>
      <w:sz w:val="28"/>
      <w:szCs w:val="28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rPr>
      <w:rFonts w:cs="Mangal"/>
      <w:sz w:val="20"/>
      <w:szCs w:val="18"/>
    </w:rPr>
  </w:style>
  <w:style w:type="character" w:customStyle="1" w:styleId="a8">
    <w:name w:val="頁尾 字元"/>
    <w:basedOn w:val="a0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AEAA-HSE06</dc:creator>
  <cp:lastModifiedBy>user</cp:lastModifiedBy>
  <cp:revision>2</cp:revision>
  <dcterms:created xsi:type="dcterms:W3CDTF">2023-01-12T23:57:00Z</dcterms:created>
  <dcterms:modified xsi:type="dcterms:W3CDTF">2023-01-12T23:57:00Z</dcterms:modified>
</cp:coreProperties>
</file>